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4" w:rsidRDefault="00232064" w:rsidP="00232064">
      <w:pPr>
        <w:jc w:val="center"/>
        <w:rPr>
          <w:b/>
        </w:rPr>
      </w:pPr>
      <w:bookmarkStart w:id="0" w:name="_GoBack"/>
      <w:bookmarkEnd w:id="0"/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147438" w:rsidRDefault="00147438" w:rsidP="00147438">
      <w:pPr>
        <w:jc w:val="both"/>
      </w:pPr>
      <w:r>
        <w:t>Název: Mateřská škola, Praha 10, Parmská 389</w:t>
      </w:r>
    </w:p>
    <w:p w:rsidR="00147438" w:rsidRDefault="00147438" w:rsidP="00147438">
      <w:pPr>
        <w:jc w:val="both"/>
      </w:pPr>
      <w:r>
        <w:t>Sídlo: Parmská 389, Praha 10, 10900</w:t>
      </w:r>
    </w:p>
    <w:p w:rsidR="00147438" w:rsidRDefault="00147438" w:rsidP="00147438">
      <w:pPr>
        <w:jc w:val="both"/>
      </w:pPr>
      <w:r>
        <w:t>IČ: 63831520</w:t>
      </w:r>
    </w:p>
    <w:p w:rsidR="00147438" w:rsidRDefault="00147438" w:rsidP="00147438">
      <w:pPr>
        <w:jc w:val="both"/>
      </w:pPr>
      <w:r>
        <w:t>Právní forma:</w:t>
      </w:r>
    </w:p>
    <w:p w:rsidR="00147438" w:rsidRDefault="00147438" w:rsidP="00147438">
      <w:pPr>
        <w:jc w:val="both"/>
      </w:pPr>
      <w:r>
        <w:t>Kontaktní údaje (telefon, fax, e-mail): 274865854, ms_parmska389@seznam.cz</w:t>
      </w:r>
    </w:p>
    <w:p w:rsidR="00147438" w:rsidRDefault="00147438" w:rsidP="00147438">
      <w:pPr>
        <w:jc w:val="both"/>
      </w:pPr>
      <w:r>
        <w:t xml:space="preserve">Pověřenec pro ochranu osobních údajů a kontaktní údaje: Mgr. Roman Tuček </w:t>
      </w:r>
    </w:p>
    <w:p w:rsidR="00147438" w:rsidRDefault="00147438" w:rsidP="00147438">
      <w:pPr>
        <w:ind w:left="4956" w:firstLine="708"/>
        <w:jc w:val="both"/>
      </w:pPr>
      <w:r>
        <w:t>(parmska389@dpopomocnik.cz)</w:t>
      </w:r>
    </w:p>
    <w:p w:rsidR="00845748" w:rsidRDefault="00845748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proofErr w:type="spellEnd"/>
      <w:r w:rsidR="007E4D10">
        <w:t xml:space="preserve"> </w:t>
      </w:r>
      <w:r w:rsidR="00E26D07">
        <w:t>-</w:t>
      </w:r>
      <w:r w:rsidR="007E4D10">
        <w:t xml:space="preserve"> </w:t>
      </w:r>
      <w:r>
        <w:t>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zpracování nebo </w:t>
      </w:r>
      <w:r w:rsidR="00CC16DC">
        <w:t>vznést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147438" w:rsidRDefault="00A72EEF" w:rsidP="00147438">
      <w:pPr>
        <w:jc w:val="both"/>
      </w:pPr>
      <w:r>
        <w:t xml:space="preserve">V Praze </w:t>
      </w:r>
      <w:proofErr w:type="gramStart"/>
      <w:r>
        <w:t>dne</w:t>
      </w:r>
      <w:r w:rsidR="00147438">
        <w:t xml:space="preserve">  15</w:t>
      </w:r>
      <w:proofErr w:type="gramEnd"/>
      <w:r w:rsidR="00845748">
        <w:t xml:space="preserve">. 10. </w:t>
      </w:r>
      <w:r w:rsidR="007E4D10">
        <w:t>2018</w:t>
      </w:r>
      <w:r>
        <w:t xml:space="preserve">               </w:t>
      </w:r>
      <w:r w:rsidR="00147438">
        <w:t xml:space="preserve">                              </w:t>
      </w:r>
      <w:r w:rsidR="00147438">
        <w:t>Bc. Eva Svobodová, ředitelka školy</w:t>
      </w:r>
    </w:p>
    <w:p w:rsidR="00A72EEF" w:rsidRDefault="00A72EEF" w:rsidP="00DF1C9E">
      <w:pPr>
        <w:jc w:val="both"/>
      </w:pPr>
    </w:p>
    <w:p w:rsidR="00147438" w:rsidRDefault="00147438" w:rsidP="00DF1C9E">
      <w:pPr>
        <w:jc w:val="both"/>
      </w:pPr>
    </w:p>
    <w:p w:rsidR="00147438" w:rsidRDefault="00147438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E1" w:rsidRDefault="00AA26E1" w:rsidP="0027159C">
      <w:r>
        <w:separator/>
      </w:r>
    </w:p>
  </w:endnote>
  <w:endnote w:type="continuationSeparator" w:id="0">
    <w:p w:rsidR="00AA26E1" w:rsidRDefault="00AA26E1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147438">
      <w:rPr>
        <w:noProof/>
      </w:rPr>
      <w:t>2</w:t>
    </w:r>
    <w:r w:rsidRPr="0027159C">
      <w:fldChar w:fldCharType="end"/>
    </w:r>
    <w:r w:rsidRPr="0027159C">
      <w:t xml:space="preserve"> z </w:t>
    </w:r>
    <w:r w:rsidR="00845748">
      <w:rPr>
        <w:noProof/>
      </w:rPr>
      <w:fldChar w:fldCharType="begin"/>
    </w:r>
    <w:r w:rsidR="00845748">
      <w:rPr>
        <w:noProof/>
      </w:rPr>
      <w:instrText>NUMPAGES  \* Arabic  \* MERGEFORMAT</w:instrText>
    </w:r>
    <w:r w:rsidR="00845748">
      <w:rPr>
        <w:noProof/>
      </w:rPr>
      <w:fldChar w:fldCharType="separate"/>
    </w:r>
    <w:r w:rsidR="00147438">
      <w:rPr>
        <w:noProof/>
      </w:rPr>
      <w:t>3</w:t>
    </w:r>
    <w:r w:rsidR="00845748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E1" w:rsidRDefault="00AA26E1" w:rsidP="0027159C">
      <w:r>
        <w:separator/>
      </w:r>
    </w:p>
  </w:footnote>
  <w:footnote w:type="continuationSeparator" w:id="0">
    <w:p w:rsidR="00AA26E1" w:rsidRDefault="00AA26E1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4"/>
    <w:rsid w:val="00066FC7"/>
    <w:rsid w:val="000E75EB"/>
    <w:rsid w:val="000F7B9E"/>
    <w:rsid w:val="00114A9F"/>
    <w:rsid w:val="001262BB"/>
    <w:rsid w:val="00143057"/>
    <w:rsid w:val="00147438"/>
    <w:rsid w:val="001A7B41"/>
    <w:rsid w:val="001E22DB"/>
    <w:rsid w:val="00221F7F"/>
    <w:rsid w:val="00232064"/>
    <w:rsid w:val="002426A3"/>
    <w:rsid w:val="0027159C"/>
    <w:rsid w:val="00296968"/>
    <w:rsid w:val="00302A9D"/>
    <w:rsid w:val="0030764E"/>
    <w:rsid w:val="003824D0"/>
    <w:rsid w:val="00383FD5"/>
    <w:rsid w:val="00487939"/>
    <w:rsid w:val="004D1035"/>
    <w:rsid w:val="004F44D6"/>
    <w:rsid w:val="00564132"/>
    <w:rsid w:val="00587417"/>
    <w:rsid w:val="005A6A6D"/>
    <w:rsid w:val="005C7634"/>
    <w:rsid w:val="005D4DFC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7E4D10"/>
    <w:rsid w:val="00834BBB"/>
    <w:rsid w:val="00845748"/>
    <w:rsid w:val="00863F6A"/>
    <w:rsid w:val="00870798"/>
    <w:rsid w:val="00876524"/>
    <w:rsid w:val="008A12DC"/>
    <w:rsid w:val="009527EB"/>
    <w:rsid w:val="0096395C"/>
    <w:rsid w:val="00963CA2"/>
    <w:rsid w:val="00995B9F"/>
    <w:rsid w:val="009E2A24"/>
    <w:rsid w:val="00A07606"/>
    <w:rsid w:val="00A670ED"/>
    <w:rsid w:val="00A72EEF"/>
    <w:rsid w:val="00A86EC0"/>
    <w:rsid w:val="00AA26E1"/>
    <w:rsid w:val="00AA5C9A"/>
    <w:rsid w:val="00AD5804"/>
    <w:rsid w:val="00AE521B"/>
    <w:rsid w:val="00AE5988"/>
    <w:rsid w:val="00AF39A1"/>
    <w:rsid w:val="00B34A06"/>
    <w:rsid w:val="00B52FC6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5A0E"/>
    <w:rsid w:val="00D32914"/>
    <w:rsid w:val="00D70D0A"/>
    <w:rsid w:val="00DC157E"/>
    <w:rsid w:val="00DE54D1"/>
    <w:rsid w:val="00DF1C9E"/>
    <w:rsid w:val="00E26D07"/>
    <w:rsid w:val="00E37CD5"/>
    <w:rsid w:val="00E66C01"/>
    <w:rsid w:val="00E97D3F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AD5DC509</Template>
  <TotalTime>2</TotalTime>
  <Pages>3</Pages>
  <Words>870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...</cp:lastModifiedBy>
  <cp:revision>5</cp:revision>
  <cp:lastPrinted>2018-04-06T10:04:00Z</cp:lastPrinted>
  <dcterms:created xsi:type="dcterms:W3CDTF">2018-05-24T11:25:00Z</dcterms:created>
  <dcterms:modified xsi:type="dcterms:W3CDTF">2018-10-15T15:50:00Z</dcterms:modified>
</cp:coreProperties>
</file>